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9C" w:rsidRDefault="00AC439C" w:rsidP="00C80EAE">
      <w:pPr>
        <w:widowControl w:val="0"/>
        <w:jc w:val="right"/>
        <w:rPr>
          <w:sz w:val="20"/>
        </w:rPr>
      </w:pPr>
      <w:r>
        <w:rPr>
          <w:sz w:val="20"/>
        </w:rPr>
        <w:t xml:space="preserve">Приложение № 6 к договору № </w:t>
      </w:r>
      <w:r>
        <w:rPr>
          <w:noProof/>
          <w:sz w:val="20"/>
        </w:rPr>
        <w:t>____</w:t>
      </w:r>
      <w:r>
        <w:rPr>
          <w:noProof/>
          <w:sz w:val="20"/>
        </w:rPr>
        <w:br/>
      </w:r>
      <w:r>
        <w:rPr>
          <w:sz w:val="20"/>
        </w:rPr>
        <w:t>от"___</w:t>
      </w:r>
      <w:r>
        <w:rPr>
          <w:noProof/>
          <w:sz w:val="20"/>
        </w:rPr>
        <w:t xml:space="preserve"> "</w:t>
      </w:r>
      <w:r>
        <w:rPr>
          <w:sz w:val="20"/>
        </w:rPr>
        <w:t>_____________</w:t>
      </w:r>
      <w:r>
        <w:rPr>
          <w:noProof/>
          <w:sz w:val="20"/>
        </w:rPr>
        <w:t xml:space="preserve"> ____</w:t>
      </w:r>
      <w:r>
        <w:rPr>
          <w:sz w:val="20"/>
        </w:rPr>
        <w:t>____ г.</w:t>
      </w:r>
    </w:p>
    <w:p w:rsidR="00AC439C" w:rsidRDefault="00AC439C" w:rsidP="00C80EAE">
      <w:pPr>
        <w:widowControl w:val="0"/>
        <w:ind w:right="-2"/>
        <w:jc w:val="center"/>
        <w:rPr>
          <w:b/>
          <w:sz w:val="20"/>
        </w:rPr>
      </w:pPr>
    </w:p>
    <w:p w:rsidR="00AC439C" w:rsidRDefault="00AC439C" w:rsidP="00C80EAE">
      <w:pPr>
        <w:widowControl w:val="0"/>
        <w:ind w:right="-2"/>
        <w:jc w:val="center"/>
        <w:rPr>
          <w:b/>
          <w:sz w:val="20"/>
        </w:rPr>
      </w:pPr>
    </w:p>
    <w:p w:rsidR="00AC439C" w:rsidRDefault="00AC439C" w:rsidP="00C80EAE">
      <w:pPr>
        <w:widowControl w:val="0"/>
        <w:ind w:right="-2"/>
        <w:jc w:val="center"/>
        <w:rPr>
          <w:b/>
          <w:sz w:val="20"/>
        </w:rPr>
      </w:pPr>
      <w:r>
        <w:rPr>
          <w:b/>
          <w:sz w:val="20"/>
        </w:rPr>
        <w:t xml:space="preserve">Перечень платных услуг по ремонту помещений, ремонту и замене </w:t>
      </w:r>
    </w:p>
    <w:p w:rsidR="00AC439C" w:rsidRDefault="00AC439C" w:rsidP="00C80EAE">
      <w:pPr>
        <w:widowControl w:val="0"/>
        <w:spacing w:after="120"/>
        <w:jc w:val="center"/>
        <w:rPr>
          <w:b/>
          <w:sz w:val="20"/>
        </w:rPr>
      </w:pPr>
      <w:r>
        <w:rPr>
          <w:b/>
          <w:sz w:val="20"/>
        </w:rPr>
        <w:t>внутриквартирного оборудования и установочных изделий</w:t>
      </w:r>
    </w:p>
    <w:p w:rsidR="00AC439C" w:rsidRPr="00042326" w:rsidRDefault="00AC439C" w:rsidP="00042326">
      <w:pPr>
        <w:ind w:firstLine="708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"/>
        <w:gridCol w:w="3971"/>
        <w:gridCol w:w="688"/>
        <w:gridCol w:w="1413"/>
        <w:gridCol w:w="1411"/>
        <w:gridCol w:w="1415"/>
      </w:tblGrid>
      <w:tr w:rsidR="00AC439C" w:rsidTr="00533507">
        <w:tc>
          <w:tcPr>
            <w:tcW w:w="673" w:type="dxa"/>
          </w:tcPr>
          <w:p w:rsidR="00AC439C" w:rsidRDefault="00AC439C" w:rsidP="00533507">
            <w:pPr>
              <w:jc w:val="center"/>
            </w:pPr>
            <w:r>
              <w:t xml:space="preserve">№ </w:t>
            </w:r>
          </w:p>
          <w:p w:rsidR="00AC439C" w:rsidRDefault="00AC439C" w:rsidP="00533507">
            <w:pPr>
              <w:jc w:val="center"/>
            </w:pPr>
            <w:r>
              <w:t>п/п</w:t>
            </w:r>
          </w:p>
        </w:tc>
        <w:tc>
          <w:tcPr>
            <w:tcW w:w="3971" w:type="dxa"/>
          </w:tcPr>
          <w:p w:rsidR="00AC439C" w:rsidRPr="00533507" w:rsidRDefault="00AC439C" w:rsidP="00533507">
            <w:pPr>
              <w:jc w:val="center"/>
              <w:rPr>
                <w:sz w:val="24"/>
                <w:szCs w:val="24"/>
              </w:rPr>
            </w:pPr>
            <w:r w:rsidRPr="00533507">
              <w:rPr>
                <w:sz w:val="24"/>
                <w:szCs w:val="24"/>
              </w:rPr>
              <w:t>НАИМЕНОВАНИЕ  РАБОТ</w:t>
            </w:r>
          </w:p>
        </w:tc>
        <w:tc>
          <w:tcPr>
            <w:tcW w:w="688" w:type="dxa"/>
          </w:tcPr>
          <w:p w:rsidR="00AC439C" w:rsidRDefault="00AC439C" w:rsidP="00533507">
            <w:pPr>
              <w:jc w:val="center"/>
            </w:pPr>
            <w:r>
              <w:t>Ед.</w:t>
            </w:r>
          </w:p>
          <w:p w:rsidR="00AC439C" w:rsidRDefault="00AC439C" w:rsidP="00533507">
            <w:pPr>
              <w:jc w:val="center"/>
            </w:pPr>
            <w:r>
              <w:t>изм.</w:t>
            </w:r>
          </w:p>
        </w:tc>
        <w:tc>
          <w:tcPr>
            <w:tcW w:w="1413" w:type="dxa"/>
          </w:tcPr>
          <w:p w:rsidR="00AC439C" w:rsidRDefault="00AC439C" w:rsidP="00533507">
            <w:pPr>
              <w:jc w:val="center"/>
            </w:pPr>
            <w:r>
              <w:t>Без НДС</w:t>
            </w:r>
          </w:p>
        </w:tc>
        <w:tc>
          <w:tcPr>
            <w:tcW w:w="1411" w:type="dxa"/>
          </w:tcPr>
          <w:p w:rsidR="00AC439C" w:rsidRDefault="00AC439C" w:rsidP="00533507">
            <w:pPr>
              <w:jc w:val="center"/>
            </w:pPr>
            <w:r>
              <w:t>НДС</w:t>
            </w:r>
          </w:p>
        </w:tc>
        <w:tc>
          <w:tcPr>
            <w:tcW w:w="1415" w:type="dxa"/>
          </w:tcPr>
          <w:p w:rsidR="00AC439C" w:rsidRDefault="00AC439C" w:rsidP="00533507">
            <w:pPr>
              <w:jc w:val="center"/>
            </w:pPr>
            <w:r>
              <w:t>Стоимость</w:t>
            </w:r>
          </w:p>
          <w:p w:rsidR="00AC439C" w:rsidRDefault="00AC439C" w:rsidP="00533507">
            <w:pPr>
              <w:jc w:val="center"/>
            </w:pPr>
            <w:r>
              <w:t>работ с НДС</w:t>
            </w:r>
          </w:p>
        </w:tc>
      </w:tr>
      <w:tr w:rsidR="00AC439C" w:rsidTr="00533507">
        <w:tc>
          <w:tcPr>
            <w:tcW w:w="673" w:type="dxa"/>
          </w:tcPr>
          <w:p w:rsidR="00AC439C" w:rsidRPr="00533507" w:rsidRDefault="00AC439C" w:rsidP="00533507">
            <w:pPr>
              <w:jc w:val="center"/>
              <w:rPr>
                <w:sz w:val="24"/>
                <w:szCs w:val="24"/>
              </w:rPr>
            </w:pPr>
            <w:r w:rsidRPr="00533507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Смена унитаза «Компакт»</w:t>
            </w:r>
          </w:p>
        </w:tc>
        <w:tc>
          <w:tcPr>
            <w:tcW w:w="688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1528=03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275=05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1803=08</w:t>
            </w:r>
          </w:p>
        </w:tc>
      </w:tr>
      <w:tr w:rsidR="00AC439C" w:rsidTr="00533507">
        <w:tc>
          <w:tcPr>
            <w:tcW w:w="673" w:type="dxa"/>
          </w:tcPr>
          <w:p w:rsidR="00AC439C" w:rsidRPr="00533507" w:rsidRDefault="00AC439C" w:rsidP="00533507">
            <w:pPr>
              <w:jc w:val="center"/>
              <w:rPr>
                <w:sz w:val="24"/>
                <w:szCs w:val="24"/>
              </w:rPr>
            </w:pPr>
            <w:r w:rsidRPr="00533507">
              <w:rPr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Смена мойки на 1 отд.</w:t>
            </w:r>
          </w:p>
        </w:tc>
        <w:tc>
          <w:tcPr>
            <w:tcW w:w="688" w:type="dxa"/>
          </w:tcPr>
          <w:p w:rsidR="00AC439C" w:rsidRDefault="00AC439C" w:rsidP="00533507">
            <w:pPr>
              <w:jc w:val="center"/>
            </w:pPr>
            <w:r w:rsidRPr="00533507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850=64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153=12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1003=76</w:t>
            </w:r>
          </w:p>
        </w:tc>
      </w:tr>
      <w:tr w:rsidR="00AC439C" w:rsidTr="00533507">
        <w:tc>
          <w:tcPr>
            <w:tcW w:w="673" w:type="dxa"/>
          </w:tcPr>
          <w:p w:rsidR="00AC439C" w:rsidRDefault="00AC439C" w:rsidP="00533507">
            <w:pPr>
              <w:jc w:val="center"/>
            </w:pPr>
            <w:r>
              <w:t>3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Смена раковины</w:t>
            </w:r>
          </w:p>
        </w:tc>
        <w:tc>
          <w:tcPr>
            <w:tcW w:w="688" w:type="dxa"/>
          </w:tcPr>
          <w:p w:rsidR="00AC439C" w:rsidRDefault="00AC439C" w:rsidP="00533507">
            <w:pPr>
              <w:jc w:val="center"/>
            </w:pPr>
            <w:r w:rsidRPr="00533507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680=00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122=40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802=40</w:t>
            </w:r>
          </w:p>
        </w:tc>
      </w:tr>
      <w:tr w:rsidR="00AC439C" w:rsidTr="00533507">
        <w:tc>
          <w:tcPr>
            <w:tcW w:w="673" w:type="dxa"/>
          </w:tcPr>
          <w:p w:rsidR="00AC439C" w:rsidRDefault="00AC439C" w:rsidP="00533507">
            <w:pPr>
              <w:jc w:val="center"/>
            </w:pPr>
            <w:r>
              <w:t>4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Смена смывных бачков</w:t>
            </w:r>
          </w:p>
        </w:tc>
        <w:tc>
          <w:tcPr>
            <w:tcW w:w="688" w:type="dxa"/>
          </w:tcPr>
          <w:p w:rsidR="00AC439C" w:rsidRDefault="00AC439C" w:rsidP="00533507">
            <w:pPr>
              <w:jc w:val="center"/>
            </w:pPr>
            <w:r w:rsidRPr="00533507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513=01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92=34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605=35</w:t>
            </w:r>
          </w:p>
        </w:tc>
      </w:tr>
      <w:tr w:rsidR="00AC439C" w:rsidTr="00533507">
        <w:tc>
          <w:tcPr>
            <w:tcW w:w="673" w:type="dxa"/>
          </w:tcPr>
          <w:p w:rsidR="00AC439C" w:rsidRDefault="00AC439C" w:rsidP="00533507">
            <w:pPr>
              <w:jc w:val="center"/>
            </w:pPr>
            <w:r>
              <w:t>5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Регулировка смывного бачка</w:t>
            </w:r>
          </w:p>
        </w:tc>
        <w:tc>
          <w:tcPr>
            <w:tcW w:w="688" w:type="dxa"/>
          </w:tcPr>
          <w:p w:rsidR="00AC439C" w:rsidRDefault="00AC439C" w:rsidP="00533507">
            <w:pPr>
              <w:jc w:val="center"/>
            </w:pPr>
            <w:r w:rsidRPr="00533507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275=53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49=60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325=13</w:t>
            </w:r>
          </w:p>
        </w:tc>
      </w:tr>
      <w:tr w:rsidR="00AC439C" w:rsidTr="00533507">
        <w:tc>
          <w:tcPr>
            <w:tcW w:w="673" w:type="dxa"/>
          </w:tcPr>
          <w:p w:rsidR="00AC439C" w:rsidRDefault="00AC439C" w:rsidP="00533507">
            <w:pPr>
              <w:jc w:val="center"/>
            </w:pPr>
            <w:r>
              <w:t>6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Смена сифонов</w:t>
            </w:r>
          </w:p>
        </w:tc>
        <w:tc>
          <w:tcPr>
            <w:tcW w:w="688" w:type="dxa"/>
          </w:tcPr>
          <w:p w:rsidR="00AC439C" w:rsidRDefault="00AC439C" w:rsidP="00533507">
            <w:pPr>
              <w:jc w:val="center"/>
            </w:pPr>
            <w:r w:rsidRPr="00533507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330=05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59=41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389=46</w:t>
            </w:r>
          </w:p>
        </w:tc>
      </w:tr>
      <w:tr w:rsidR="00AC439C" w:rsidTr="00533507">
        <w:tc>
          <w:tcPr>
            <w:tcW w:w="673" w:type="dxa"/>
          </w:tcPr>
          <w:p w:rsidR="00AC439C" w:rsidRDefault="00AC439C" w:rsidP="00533507">
            <w:pPr>
              <w:jc w:val="center"/>
            </w:pPr>
            <w:r>
              <w:t>7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Смена манжетов резиновых к унитазам</w:t>
            </w:r>
          </w:p>
        </w:tc>
        <w:tc>
          <w:tcPr>
            <w:tcW w:w="688" w:type="dxa"/>
          </w:tcPr>
          <w:p w:rsidR="00AC439C" w:rsidRDefault="00AC439C" w:rsidP="00533507">
            <w:pPr>
              <w:jc w:val="center"/>
            </w:pPr>
            <w:r w:rsidRPr="00533507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553=99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99=72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653=71</w:t>
            </w:r>
          </w:p>
        </w:tc>
      </w:tr>
      <w:tr w:rsidR="00AC439C" w:rsidTr="00533507">
        <w:tc>
          <w:tcPr>
            <w:tcW w:w="673" w:type="dxa"/>
          </w:tcPr>
          <w:p w:rsidR="00AC439C" w:rsidRDefault="00AC439C" w:rsidP="00533507">
            <w:pPr>
              <w:jc w:val="center"/>
            </w:pPr>
            <w:r>
              <w:t>8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Смена канализационных труб с резиновыми манжетами</w:t>
            </w:r>
          </w:p>
        </w:tc>
        <w:tc>
          <w:tcPr>
            <w:tcW w:w="688" w:type="dxa"/>
          </w:tcPr>
          <w:p w:rsidR="00AC439C" w:rsidRDefault="00AC439C" w:rsidP="00533507">
            <w:pPr>
              <w:jc w:val="center"/>
            </w:pPr>
            <w:r w:rsidRPr="00533507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354=09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63=74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417=83</w:t>
            </w:r>
          </w:p>
        </w:tc>
      </w:tr>
      <w:tr w:rsidR="00AC439C" w:rsidRPr="00813310" w:rsidTr="00533507">
        <w:tc>
          <w:tcPr>
            <w:tcW w:w="67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9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Смена сидений к унитазам в комплекте</w:t>
            </w:r>
          </w:p>
        </w:tc>
        <w:tc>
          <w:tcPr>
            <w:tcW w:w="688" w:type="dxa"/>
          </w:tcPr>
          <w:p w:rsidR="00AC439C" w:rsidRDefault="00AC439C" w:rsidP="00533507">
            <w:pPr>
              <w:jc w:val="center"/>
            </w:pPr>
            <w:r w:rsidRPr="00533507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91=33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16=44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107=77</w:t>
            </w:r>
          </w:p>
        </w:tc>
      </w:tr>
      <w:tr w:rsidR="00AC439C" w:rsidRPr="00813310" w:rsidTr="00533507">
        <w:tc>
          <w:tcPr>
            <w:tcW w:w="67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10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Смена выпусков к умывальникам и мойкам</w:t>
            </w:r>
          </w:p>
        </w:tc>
        <w:tc>
          <w:tcPr>
            <w:tcW w:w="688" w:type="dxa"/>
          </w:tcPr>
          <w:p w:rsidR="00AC439C" w:rsidRDefault="00AC439C" w:rsidP="00533507">
            <w:pPr>
              <w:jc w:val="center"/>
            </w:pPr>
            <w:r w:rsidRPr="00533507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290=42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52=28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342=70</w:t>
            </w:r>
          </w:p>
        </w:tc>
      </w:tr>
      <w:tr w:rsidR="00AC439C" w:rsidRPr="00813310" w:rsidTr="00533507">
        <w:tc>
          <w:tcPr>
            <w:tcW w:w="67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11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Смена шарового крана смывного бачка</w:t>
            </w:r>
          </w:p>
        </w:tc>
        <w:tc>
          <w:tcPr>
            <w:tcW w:w="688" w:type="dxa"/>
          </w:tcPr>
          <w:p w:rsidR="00AC439C" w:rsidRDefault="00AC439C" w:rsidP="00533507">
            <w:pPr>
              <w:jc w:val="center"/>
            </w:pPr>
            <w:r w:rsidRPr="00533507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334=49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60=21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394=70</w:t>
            </w:r>
          </w:p>
        </w:tc>
      </w:tr>
      <w:tr w:rsidR="00AC439C" w:rsidRPr="00813310" w:rsidTr="00533507">
        <w:tc>
          <w:tcPr>
            <w:tcW w:w="67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12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Смена гибких подводок</w:t>
            </w:r>
          </w:p>
        </w:tc>
        <w:tc>
          <w:tcPr>
            <w:tcW w:w="688" w:type="dxa"/>
          </w:tcPr>
          <w:p w:rsidR="00AC439C" w:rsidRDefault="00AC439C" w:rsidP="00533507">
            <w:pPr>
              <w:jc w:val="center"/>
            </w:pPr>
            <w:r w:rsidRPr="00533507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191=53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34=48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226=01</w:t>
            </w:r>
          </w:p>
        </w:tc>
      </w:tr>
      <w:tr w:rsidR="00AC439C" w:rsidRPr="00813310" w:rsidTr="00533507">
        <w:tc>
          <w:tcPr>
            <w:tcW w:w="67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13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Смена кранов водоразборных</w:t>
            </w:r>
          </w:p>
        </w:tc>
        <w:tc>
          <w:tcPr>
            <w:tcW w:w="688" w:type="dxa"/>
          </w:tcPr>
          <w:p w:rsidR="00AC439C" w:rsidRDefault="00AC439C" w:rsidP="00533507">
            <w:pPr>
              <w:jc w:val="center"/>
            </w:pPr>
            <w:r w:rsidRPr="00533507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349=92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62=99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412=91</w:t>
            </w:r>
          </w:p>
        </w:tc>
      </w:tr>
      <w:tr w:rsidR="00AC439C" w:rsidRPr="00813310" w:rsidTr="00533507">
        <w:tc>
          <w:tcPr>
            <w:tcW w:w="67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14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Смена ванн  чугунных</w:t>
            </w:r>
          </w:p>
        </w:tc>
        <w:tc>
          <w:tcPr>
            <w:tcW w:w="688" w:type="dxa"/>
          </w:tcPr>
          <w:p w:rsidR="00AC439C" w:rsidRDefault="00AC439C" w:rsidP="00533507">
            <w:pPr>
              <w:jc w:val="center"/>
            </w:pPr>
            <w:r w:rsidRPr="00533507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2135=50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384=39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2519=89</w:t>
            </w:r>
          </w:p>
        </w:tc>
      </w:tr>
      <w:tr w:rsidR="00AC439C" w:rsidRPr="00813310" w:rsidTr="00533507">
        <w:tc>
          <w:tcPr>
            <w:tcW w:w="67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15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Смена ванн стальных</w:t>
            </w:r>
          </w:p>
        </w:tc>
        <w:tc>
          <w:tcPr>
            <w:tcW w:w="688" w:type="dxa"/>
          </w:tcPr>
          <w:p w:rsidR="00AC439C" w:rsidRDefault="00AC439C" w:rsidP="00533507">
            <w:pPr>
              <w:jc w:val="center"/>
            </w:pPr>
            <w:r w:rsidRPr="00533507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1777=76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320=00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2097=76</w:t>
            </w:r>
          </w:p>
        </w:tc>
      </w:tr>
      <w:tr w:rsidR="00AC439C" w:rsidRPr="00813310" w:rsidTr="00533507">
        <w:tc>
          <w:tcPr>
            <w:tcW w:w="67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16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Смена умывальников «Тюльпан»</w:t>
            </w:r>
          </w:p>
        </w:tc>
        <w:tc>
          <w:tcPr>
            <w:tcW w:w="688" w:type="dxa"/>
          </w:tcPr>
          <w:p w:rsidR="00AC439C" w:rsidRDefault="00AC439C" w:rsidP="00533507">
            <w:pPr>
              <w:jc w:val="center"/>
            </w:pPr>
            <w:r w:rsidRPr="00533507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1018=96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183=41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1202=37</w:t>
            </w:r>
          </w:p>
        </w:tc>
      </w:tr>
      <w:tr w:rsidR="00AC439C" w:rsidRPr="00813310" w:rsidTr="00533507">
        <w:tc>
          <w:tcPr>
            <w:tcW w:w="67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17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Смена смесителей с душевой сеткой</w:t>
            </w:r>
          </w:p>
        </w:tc>
        <w:tc>
          <w:tcPr>
            <w:tcW w:w="688" w:type="dxa"/>
          </w:tcPr>
          <w:p w:rsidR="00AC439C" w:rsidRDefault="00AC439C" w:rsidP="00533507">
            <w:pPr>
              <w:jc w:val="center"/>
            </w:pPr>
            <w:r w:rsidRPr="00533507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519=26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93=47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612=73</w:t>
            </w:r>
          </w:p>
        </w:tc>
      </w:tr>
      <w:tr w:rsidR="00AC439C" w:rsidRPr="00813310" w:rsidTr="00533507">
        <w:tc>
          <w:tcPr>
            <w:tcW w:w="67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18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Смена смесителей без душевой сетки</w:t>
            </w:r>
          </w:p>
        </w:tc>
        <w:tc>
          <w:tcPr>
            <w:tcW w:w="688" w:type="dxa"/>
          </w:tcPr>
          <w:p w:rsidR="00AC439C" w:rsidRDefault="00AC439C" w:rsidP="00533507">
            <w:pPr>
              <w:jc w:val="center"/>
            </w:pPr>
            <w:r w:rsidRPr="00533507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447=16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80=49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527=65</w:t>
            </w:r>
          </w:p>
        </w:tc>
      </w:tr>
      <w:tr w:rsidR="00AC439C" w:rsidRPr="00813310" w:rsidTr="00533507">
        <w:tc>
          <w:tcPr>
            <w:tcW w:w="67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19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Смена вентилей д.15-20мм</w:t>
            </w:r>
          </w:p>
        </w:tc>
        <w:tc>
          <w:tcPr>
            <w:tcW w:w="688" w:type="dxa"/>
          </w:tcPr>
          <w:p w:rsidR="00AC439C" w:rsidRDefault="00AC439C" w:rsidP="00533507">
            <w:pPr>
              <w:jc w:val="center"/>
            </w:pPr>
            <w:r w:rsidRPr="00533507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331=92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59=75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391=67</w:t>
            </w:r>
          </w:p>
        </w:tc>
      </w:tr>
      <w:tr w:rsidR="00AC439C" w:rsidRPr="00813310" w:rsidTr="00533507">
        <w:tc>
          <w:tcPr>
            <w:tcW w:w="67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20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Смена вентилей д.25-32мм</w:t>
            </w:r>
          </w:p>
        </w:tc>
        <w:tc>
          <w:tcPr>
            <w:tcW w:w="688" w:type="dxa"/>
          </w:tcPr>
          <w:p w:rsidR="00AC439C" w:rsidRDefault="00AC439C" w:rsidP="00533507">
            <w:pPr>
              <w:jc w:val="center"/>
            </w:pPr>
            <w:r w:rsidRPr="00533507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356=44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64=16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420=60</w:t>
            </w:r>
          </w:p>
        </w:tc>
      </w:tr>
      <w:tr w:rsidR="00AC439C" w:rsidRPr="00813310" w:rsidTr="00533507">
        <w:tc>
          <w:tcPr>
            <w:tcW w:w="67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21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Смена вентилей д.40-50мм</w:t>
            </w:r>
          </w:p>
        </w:tc>
        <w:tc>
          <w:tcPr>
            <w:tcW w:w="688" w:type="dxa"/>
          </w:tcPr>
          <w:p w:rsidR="00AC439C" w:rsidRDefault="00AC439C" w:rsidP="00533507">
            <w:pPr>
              <w:jc w:val="center"/>
            </w:pPr>
            <w:r w:rsidRPr="00533507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412=80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74=30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487=10</w:t>
            </w:r>
          </w:p>
        </w:tc>
      </w:tr>
      <w:tr w:rsidR="00AC439C" w:rsidRPr="00813310" w:rsidTr="00533507">
        <w:tc>
          <w:tcPr>
            <w:tcW w:w="67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22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Прочистка канализационной сети в кухни</w:t>
            </w:r>
          </w:p>
        </w:tc>
        <w:tc>
          <w:tcPr>
            <w:tcW w:w="688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м.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190=66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34=32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224=98</w:t>
            </w:r>
          </w:p>
        </w:tc>
      </w:tr>
      <w:tr w:rsidR="00AC439C" w:rsidRPr="00813310" w:rsidTr="00533507">
        <w:tc>
          <w:tcPr>
            <w:tcW w:w="67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23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Прочистка канализационной сети в ванной</w:t>
            </w:r>
          </w:p>
        </w:tc>
        <w:tc>
          <w:tcPr>
            <w:tcW w:w="688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м.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156=46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28=16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184=62</w:t>
            </w:r>
          </w:p>
        </w:tc>
      </w:tr>
      <w:tr w:rsidR="00AC439C" w:rsidRPr="00813310" w:rsidTr="00533507">
        <w:tc>
          <w:tcPr>
            <w:tcW w:w="67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24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Прочистка канализации унитаза</w:t>
            </w:r>
          </w:p>
        </w:tc>
        <w:tc>
          <w:tcPr>
            <w:tcW w:w="688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м.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316=70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57=01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373=71</w:t>
            </w:r>
          </w:p>
        </w:tc>
      </w:tr>
      <w:tr w:rsidR="00AC439C" w:rsidRPr="00813310" w:rsidTr="00533507">
        <w:tc>
          <w:tcPr>
            <w:tcW w:w="67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25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Смена полотенцесушителей</w:t>
            </w:r>
          </w:p>
        </w:tc>
        <w:tc>
          <w:tcPr>
            <w:tcW w:w="688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841=29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151=43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992=72</w:t>
            </w:r>
          </w:p>
        </w:tc>
      </w:tr>
      <w:tr w:rsidR="00AC439C" w:rsidRPr="00813310" w:rsidTr="00533507">
        <w:tc>
          <w:tcPr>
            <w:tcW w:w="67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26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Прочистка и промывка отопительных приборов (7 секций)</w:t>
            </w:r>
          </w:p>
        </w:tc>
        <w:tc>
          <w:tcPr>
            <w:tcW w:w="688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597=38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107=53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704=91</w:t>
            </w:r>
          </w:p>
        </w:tc>
      </w:tr>
      <w:tr w:rsidR="00AC439C" w:rsidRPr="00813310" w:rsidTr="00533507">
        <w:tc>
          <w:tcPr>
            <w:tcW w:w="67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27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 xml:space="preserve">Смена радиаторов отопления </w:t>
            </w:r>
          </w:p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(7 секций)</w:t>
            </w:r>
          </w:p>
        </w:tc>
        <w:tc>
          <w:tcPr>
            <w:tcW w:w="688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2546=16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458=31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3004=47</w:t>
            </w:r>
          </w:p>
        </w:tc>
      </w:tr>
      <w:tr w:rsidR="00AC439C" w:rsidRPr="00813310" w:rsidTr="00533507">
        <w:tc>
          <w:tcPr>
            <w:tcW w:w="67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28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Смена  отдельных участков водопровода</w:t>
            </w:r>
          </w:p>
        </w:tc>
        <w:tc>
          <w:tcPr>
            <w:tcW w:w="688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м.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556=71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100=21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656=92</w:t>
            </w:r>
          </w:p>
        </w:tc>
      </w:tr>
      <w:tr w:rsidR="00AC439C" w:rsidRPr="00813310" w:rsidTr="00533507">
        <w:tc>
          <w:tcPr>
            <w:tcW w:w="67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29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Смена трубопроводов  отопления</w:t>
            </w:r>
          </w:p>
        </w:tc>
        <w:tc>
          <w:tcPr>
            <w:tcW w:w="688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м.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780=04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140=41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920=45</w:t>
            </w:r>
          </w:p>
        </w:tc>
      </w:tr>
      <w:tr w:rsidR="00AC439C" w:rsidRPr="00813310" w:rsidTr="00533507">
        <w:tc>
          <w:tcPr>
            <w:tcW w:w="67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30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Установка водомера</w:t>
            </w:r>
          </w:p>
        </w:tc>
        <w:tc>
          <w:tcPr>
            <w:tcW w:w="688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1273=37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229=21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1502=58</w:t>
            </w:r>
          </w:p>
        </w:tc>
      </w:tr>
      <w:tr w:rsidR="00AC439C" w:rsidRPr="00813310" w:rsidTr="00533507">
        <w:tc>
          <w:tcPr>
            <w:tcW w:w="67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31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Смена водомера</w:t>
            </w:r>
          </w:p>
        </w:tc>
        <w:tc>
          <w:tcPr>
            <w:tcW w:w="688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435=09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78=32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513=41</w:t>
            </w:r>
          </w:p>
        </w:tc>
      </w:tr>
      <w:tr w:rsidR="00AC439C" w:rsidRPr="00813310" w:rsidTr="00533507">
        <w:tc>
          <w:tcPr>
            <w:tcW w:w="67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32</w:t>
            </w:r>
          </w:p>
        </w:tc>
        <w:tc>
          <w:tcPr>
            <w:tcW w:w="3971" w:type="dxa"/>
          </w:tcPr>
          <w:p w:rsidR="00AC439C" w:rsidRPr="00533507" w:rsidRDefault="00AC439C" w:rsidP="00343538">
            <w:pPr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Установка фильтра</w:t>
            </w:r>
          </w:p>
        </w:tc>
        <w:tc>
          <w:tcPr>
            <w:tcW w:w="688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332=13</w:t>
            </w:r>
          </w:p>
        </w:tc>
        <w:tc>
          <w:tcPr>
            <w:tcW w:w="1411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59=78</w:t>
            </w:r>
          </w:p>
        </w:tc>
        <w:tc>
          <w:tcPr>
            <w:tcW w:w="1415" w:type="dxa"/>
          </w:tcPr>
          <w:p w:rsidR="00AC439C" w:rsidRPr="00533507" w:rsidRDefault="00AC439C" w:rsidP="00533507">
            <w:pPr>
              <w:jc w:val="center"/>
              <w:rPr>
                <w:sz w:val="22"/>
                <w:szCs w:val="22"/>
              </w:rPr>
            </w:pPr>
            <w:r w:rsidRPr="00533507">
              <w:rPr>
                <w:sz w:val="22"/>
                <w:szCs w:val="22"/>
              </w:rPr>
              <w:t>391=91</w:t>
            </w:r>
          </w:p>
        </w:tc>
      </w:tr>
    </w:tbl>
    <w:p w:rsidR="00AC439C" w:rsidRPr="00813310" w:rsidRDefault="00AC439C" w:rsidP="00042326">
      <w:pPr>
        <w:ind w:firstLine="708"/>
        <w:jc w:val="center"/>
        <w:rPr>
          <w:sz w:val="22"/>
          <w:szCs w:val="22"/>
        </w:rPr>
      </w:pPr>
    </w:p>
    <w:p w:rsidR="00AC439C" w:rsidRPr="00813310" w:rsidRDefault="00AC439C" w:rsidP="00042326">
      <w:pPr>
        <w:jc w:val="both"/>
        <w:rPr>
          <w:sz w:val="22"/>
          <w:szCs w:val="22"/>
        </w:rPr>
      </w:pPr>
    </w:p>
    <w:sectPr w:rsidR="00AC439C" w:rsidRPr="00813310" w:rsidSect="0081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5A7"/>
    <w:rsid w:val="00042326"/>
    <w:rsid w:val="002567ED"/>
    <w:rsid w:val="002757A8"/>
    <w:rsid w:val="002A5886"/>
    <w:rsid w:val="00343538"/>
    <w:rsid w:val="00353768"/>
    <w:rsid w:val="003D77DC"/>
    <w:rsid w:val="00533507"/>
    <w:rsid w:val="00692DB7"/>
    <w:rsid w:val="006C618D"/>
    <w:rsid w:val="0070569F"/>
    <w:rsid w:val="0081196E"/>
    <w:rsid w:val="00813310"/>
    <w:rsid w:val="009F092E"/>
    <w:rsid w:val="00A15B45"/>
    <w:rsid w:val="00A5375A"/>
    <w:rsid w:val="00AC439C"/>
    <w:rsid w:val="00B03A15"/>
    <w:rsid w:val="00B61008"/>
    <w:rsid w:val="00C0156E"/>
    <w:rsid w:val="00C075A7"/>
    <w:rsid w:val="00C80EAE"/>
    <w:rsid w:val="00D20663"/>
    <w:rsid w:val="00EF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A7"/>
    <w:rPr>
      <w:rFonts w:ascii="Times New Roman" w:eastAsia="Times New Roman" w:hAnsi="Times New Roman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075A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C075A7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0423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</Pages>
  <Words>313</Words>
  <Characters>1785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Qwerty</cp:lastModifiedBy>
  <cp:revision>11</cp:revision>
  <cp:lastPrinted>2015-06-17T06:27:00Z</cp:lastPrinted>
  <dcterms:created xsi:type="dcterms:W3CDTF">2015-04-10T11:09:00Z</dcterms:created>
  <dcterms:modified xsi:type="dcterms:W3CDTF">2015-12-07T05:51:00Z</dcterms:modified>
</cp:coreProperties>
</file>